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E60F3" w:rsidRPr="002E60F3" w:rsidTr="002E60F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3" w:rsidRPr="002E60F3" w:rsidRDefault="002E60F3" w:rsidP="002E60F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E60F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3" w:rsidRPr="002E60F3" w:rsidRDefault="002E60F3" w:rsidP="002E60F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60F3" w:rsidRPr="002E60F3" w:rsidTr="002E60F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E60F3" w:rsidRPr="002E60F3" w:rsidTr="002E60F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60F3" w:rsidRPr="002E60F3" w:rsidTr="002E60F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sz w:val="24"/>
                <w:szCs w:val="24"/>
                <w:lang w:val="en-ZA" w:eastAsia="en-ZA"/>
              </w:rPr>
              <w:t>13.1400</w:t>
            </w:r>
          </w:p>
        </w:tc>
      </w:tr>
      <w:tr w:rsidR="002E60F3" w:rsidRPr="002E60F3" w:rsidTr="002E60F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sz w:val="24"/>
                <w:szCs w:val="24"/>
                <w:lang w:val="en-ZA" w:eastAsia="en-ZA"/>
              </w:rPr>
              <w:t>16.3303</w:t>
            </w:r>
          </w:p>
        </w:tc>
      </w:tr>
      <w:tr w:rsidR="002E60F3" w:rsidRPr="002E60F3" w:rsidTr="002E60F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60F3" w:rsidRPr="002E60F3" w:rsidRDefault="002E60F3" w:rsidP="002E60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0F3">
              <w:rPr>
                <w:rFonts w:ascii="Arial" w:hAnsi="Arial" w:cs="Arial"/>
                <w:sz w:val="24"/>
                <w:szCs w:val="24"/>
                <w:lang w:val="en-ZA" w:eastAsia="en-ZA"/>
              </w:rPr>
              <w:t>13.8815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12839" w:rsidRPr="00612839" w:rsidTr="006128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9" w:rsidRPr="00612839" w:rsidRDefault="00612839" w:rsidP="006128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128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9" w:rsidRPr="00612839" w:rsidRDefault="00612839" w:rsidP="006128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12839" w:rsidRPr="00612839" w:rsidTr="006128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128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12839" w:rsidRPr="00612839" w:rsidTr="0061283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12839" w:rsidRPr="00612839" w:rsidTr="006128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sz w:val="24"/>
                <w:szCs w:val="24"/>
                <w:lang w:val="en-ZA" w:eastAsia="en-ZA"/>
              </w:rPr>
              <w:t>13.1398</w:t>
            </w:r>
          </w:p>
        </w:tc>
      </w:tr>
      <w:tr w:rsidR="00612839" w:rsidRPr="00612839" w:rsidTr="006128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sz w:val="24"/>
                <w:szCs w:val="24"/>
                <w:lang w:val="en-ZA" w:eastAsia="en-ZA"/>
              </w:rPr>
              <w:t>16.3473</w:t>
            </w:r>
          </w:p>
        </w:tc>
      </w:tr>
      <w:tr w:rsidR="00612839" w:rsidRPr="00612839" w:rsidTr="006128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2839" w:rsidRPr="00612839" w:rsidRDefault="00612839" w:rsidP="006128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2839">
              <w:rPr>
                <w:rFonts w:ascii="Arial" w:hAnsi="Arial" w:cs="Arial"/>
                <w:sz w:val="24"/>
                <w:szCs w:val="24"/>
                <w:lang w:val="en-ZA" w:eastAsia="en-ZA"/>
              </w:rPr>
              <w:t>13.8569</w:t>
            </w:r>
          </w:p>
        </w:tc>
      </w:tr>
    </w:tbl>
    <w:p w:rsidR="00612839" w:rsidRPr="00035935" w:rsidRDefault="00612839" w:rsidP="00035935">
      <w:bookmarkStart w:id="0" w:name="_GoBack"/>
      <w:bookmarkEnd w:id="0"/>
    </w:p>
    <w:sectPr w:rsidR="0061283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3"/>
    <w:rsid w:val="00025128"/>
    <w:rsid w:val="00035935"/>
    <w:rsid w:val="00220021"/>
    <w:rsid w:val="002961E0"/>
    <w:rsid w:val="002E60F3"/>
    <w:rsid w:val="0061283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3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283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283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283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28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283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283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E60F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60F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283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283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283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283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E60F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283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E60F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2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3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283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283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283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28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283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283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E60F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60F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283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283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283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283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E60F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283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E60F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2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2017-02-21T09:01:00Z</dcterms:created>
  <dcterms:modified xsi:type="dcterms:W3CDTF">2017-02-21T15:02:00Z</dcterms:modified>
</cp:coreProperties>
</file>